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7B" w:rsidRPr="00682801" w:rsidRDefault="0079177B" w:rsidP="00682801">
      <w:pPr>
        <w:pStyle w:val="Zkladntext20"/>
        <w:shd w:val="clear" w:color="auto" w:fill="auto"/>
        <w:ind w:left="420"/>
        <w:rPr>
          <w:rStyle w:val="Zkladntext210"/>
          <w:rFonts w:eastAsia="Courier New"/>
          <w:b/>
          <w:bCs/>
          <w:sz w:val="24"/>
          <w:szCs w:val="24"/>
          <w:lang w:eastAsia="cs-CZ"/>
        </w:rPr>
      </w:pPr>
      <w:r w:rsidRPr="00682801">
        <w:rPr>
          <w:rStyle w:val="Zkladntext210"/>
          <w:rFonts w:eastAsia="Courier New"/>
          <w:b/>
          <w:bCs/>
          <w:sz w:val="24"/>
          <w:szCs w:val="24"/>
          <w:lang w:eastAsia="cs-CZ"/>
        </w:rPr>
        <w:t xml:space="preserve">Podklad ke zpracování </w:t>
      </w:r>
    </w:p>
    <w:p w:rsidR="0079177B" w:rsidRPr="00682801" w:rsidRDefault="0079177B" w:rsidP="00682801">
      <w:pPr>
        <w:pStyle w:val="Zkladntext20"/>
        <w:shd w:val="clear" w:color="auto" w:fill="auto"/>
        <w:ind w:left="420"/>
      </w:pPr>
      <w:r w:rsidRPr="00682801">
        <w:rPr>
          <w:sz w:val="24"/>
          <w:szCs w:val="24"/>
        </w:rPr>
        <w:t xml:space="preserve">Smlouvy </w:t>
      </w:r>
      <w:r>
        <w:rPr>
          <w:sz w:val="24"/>
          <w:szCs w:val="24"/>
        </w:rPr>
        <w:t>o odvádění odpadních vod</w:t>
      </w:r>
    </w:p>
    <w:p w:rsidR="0079177B" w:rsidRDefault="0079177B" w:rsidP="00FA072C">
      <w:pPr>
        <w:pStyle w:val="Zkladntext1"/>
        <w:shd w:val="clear" w:color="auto" w:fill="auto"/>
        <w:tabs>
          <w:tab w:val="left" w:leader="dot" w:pos="2688"/>
          <w:tab w:val="left" w:leader="dot" w:pos="6874"/>
        </w:tabs>
        <w:spacing w:before="0" w:line="227" w:lineRule="exact"/>
        <w:jc w:val="left"/>
        <w:rPr>
          <w:b/>
          <w:sz w:val="20"/>
          <w:szCs w:val="20"/>
        </w:rPr>
      </w:pPr>
    </w:p>
    <w:p w:rsidR="0079177B" w:rsidRPr="001D3D7F" w:rsidRDefault="0079177B">
      <w:pPr>
        <w:pStyle w:val="Zkladntext20"/>
        <w:shd w:val="clear" w:color="auto" w:fill="auto"/>
        <w:tabs>
          <w:tab w:val="left" w:leader="dot" w:pos="6003"/>
        </w:tabs>
        <w:spacing w:line="230" w:lineRule="exact"/>
        <w:ind w:left="20"/>
        <w:jc w:val="left"/>
      </w:pPr>
      <w:r w:rsidRPr="001D3D7F">
        <w:t>O</w:t>
      </w:r>
      <w:r>
        <w:t>dběratel (producent odpadních vod)</w:t>
      </w:r>
      <w:r w:rsidRPr="001D3D7F"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536"/>
        <w:gridCol w:w="2268"/>
      </w:tblGrid>
      <w:tr w:rsidR="0079177B" w:rsidRPr="001D3D7F" w:rsidTr="00002B12">
        <w:trPr>
          <w:trHeight w:val="450"/>
        </w:trPr>
        <w:tc>
          <w:tcPr>
            <w:tcW w:w="2977" w:type="dxa"/>
            <w:vAlign w:val="center"/>
          </w:tcPr>
          <w:p w:rsidR="0079177B" w:rsidRPr="00123F29" w:rsidRDefault="0079177B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Název/ jméno a příjmení/titul</w:t>
            </w:r>
          </w:p>
        </w:tc>
        <w:tc>
          <w:tcPr>
            <w:tcW w:w="4536" w:type="dxa"/>
            <w:vAlign w:val="center"/>
          </w:tcPr>
          <w:p w:rsidR="0079177B" w:rsidRPr="00181BB6" w:rsidRDefault="0079177B" w:rsidP="007158A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9177B" w:rsidRPr="00123F29" w:rsidRDefault="0079177B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Pr="00123F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9177B" w:rsidRPr="001D3D7F" w:rsidTr="00002B12">
        <w:trPr>
          <w:trHeight w:val="414"/>
        </w:trPr>
        <w:tc>
          <w:tcPr>
            <w:tcW w:w="2977" w:type="dxa"/>
            <w:vAlign w:val="center"/>
          </w:tcPr>
          <w:p w:rsidR="0079177B" w:rsidRPr="001D3D7F" w:rsidRDefault="0079177B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 xml:space="preserve">Adresa: </w:t>
            </w:r>
            <w:r w:rsidRPr="001D3D7F">
              <w:rPr>
                <w:rFonts w:ascii="Arial" w:hAnsi="Arial" w:cs="Arial"/>
                <w:sz w:val="20"/>
                <w:szCs w:val="20"/>
              </w:rPr>
              <w:t>(sídlo/trvalý pobyt)</w:t>
            </w:r>
          </w:p>
        </w:tc>
        <w:tc>
          <w:tcPr>
            <w:tcW w:w="4536" w:type="dxa"/>
            <w:vAlign w:val="center"/>
          </w:tcPr>
          <w:p w:rsidR="0079177B" w:rsidRPr="00181BB6" w:rsidRDefault="0079177B" w:rsidP="007158A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9177B" w:rsidRPr="00123F29" w:rsidRDefault="0079177B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23F29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79177B" w:rsidRPr="001D3D7F" w:rsidTr="00002B12">
        <w:trPr>
          <w:trHeight w:val="414"/>
        </w:trPr>
        <w:tc>
          <w:tcPr>
            <w:tcW w:w="2977" w:type="dxa"/>
            <w:vAlign w:val="center"/>
          </w:tcPr>
          <w:p w:rsidR="0079177B" w:rsidRPr="00123F29" w:rsidRDefault="0079177B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4536" w:type="dxa"/>
            <w:vAlign w:val="center"/>
          </w:tcPr>
          <w:p w:rsidR="0079177B" w:rsidRPr="00123F29" w:rsidRDefault="0079177B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268" w:type="dxa"/>
            <w:vAlign w:val="center"/>
          </w:tcPr>
          <w:p w:rsidR="0079177B" w:rsidRDefault="0079177B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  <w:p w:rsidR="0079177B" w:rsidRDefault="0079177B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177B" w:rsidRPr="00123F29" w:rsidRDefault="0079177B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177B" w:rsidRPr="001D3D7F" w:rsidRDefault="0079177B" w:rsidP="0023528A">
      <w:pPr>
        <w:pStyle w:val="Zkladntext1"/>
        <w:shd w:val="clear" w:color="auto" w:fill="auto"/>
        <w:tabs>
          <w:tab w:val="left" w:leader="dot" w:pos="6302"/>
        </w:tabs>
        <w:spacing w:before="0"/>
        <w:ind w:left="20"/>
        <w:jc w:val="left"/>
        <w:rPr>
          <w:sz w:val="20"/>
          <w:szCs w:val="20"/>
        </w:rPr>
      </w:pPr>
    </w:p>
    <w:p w:rsidR="0079177B" w:rsidRPr="001D3D7F" w:rsidRDefault="0079177B">
      <w:pPr>
        <w:pStyle w:val="Zkladntext1"/>
        <w:shd w:val="clear" w:color="auto" w:fill="auto"/>
        <w:spacing w:before="0" w:line="227" w:lineRule="exact"/>
        <w:ind w:left="20"/>
        <w:jc w:val="left"/>
        <w:rPr>
          <w:b/>
          <w:sz w:val="20"/>
          <w:szCs w:val="20"/>
        </w:rPr>
      </w:pPr>
      <w:r w:rsidRPr="001D3D7F">
        <w:rPr>
          <w:b/>
          <w:sz w:val="20"/>
          <w:szCs w:val="20"/>
        </w:rPr>
        <w:t>Adresa pro doručování (liší-li se od adresy sídla nebo trvalého pobytu):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536"/>
        <w:gridCol w:w="2268"/>
      </w:tblGrid>
      <w:tr w:rsidR="0079177B" w:rsidRPr="00682801" w:rsidTr="00682801">
        <w:trPr>
          <w:trHeight w:val="450"/>
        </w:trPr>
        <w:tc>
          <w:tcPr>
            <w:tcW w:w="2977" w:type="dxa"/>
            <w:vAlign w:val="center"/>
          </w:tcPr>
          <w:p w:rsidR="0079177B" w:rsidRPr="00123F29" w:rsidRDefault="0079177B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Název/ jméno a příjmení/titul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79177B" w:rsidRPr="00682801" w:rsidRDefault="0079177B" w:rsidP="006B1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79177B" w:rsidRPr="00682801" w:rsidRDefault="0079177B" w:rsidP="00134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77B" w:rsidRPr="001D3D7F" w:rsidTr="00682801">
        <w:trPr>
          <w:trHeight w:val="455"/>
        </w:trPr>
        <w:tc>
          <w:tcPr>
            <w:tcW w:w="2977" w:type="dxa"/>
            <w:vAlign w:val="center"/>
          </w:tcPr>
          <w:p w:rsidR="0079177B" w:rsidRPr="00682801" w:rsidRDefault="0079177B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801">
              <w:rPr>
                <w:rFonts w:ascii="Arial" w:hAnsi="Arial" w:cs="Arial"/>
                <w:b/>
                <w:sz w:val="20"/>
                <w:szCs w:val="20"/>
              </w:rPr>
              <w:t xml:space="preserve">Adresa: </w:t>
            </w:r>
            <w:r w:rsidRPr="00682801">
              <w:rPr>
                <w:rFonts w:ascii="Arial" w:hAnsi="Arial" w:cs="Arial"/>
                <w:sz w:val="20"/>
                <w:szCs w:val="20"/>
              </w:rPr>
              <w:t>(sídlo/trvalý pobyt)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79177B" w:rsidRPr="00682801" w:rsidRDefault="0079177B" w:rsidP="00D22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79177B" w:rsidRPr="001D3D7F" w:rsidRDefault="0079177B" w:rsidP="00134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177B" w:rsidRPr="00A15472" w:rsidRDefault="0079177B" w:rsidP="00E96F58">
      <w:pPr>
        <w:pStyle w:val="Zkladntext1"/>
        <w:shd w:val="clear" w:color="auto" w:fill="auto"/>
        <w:spacing w:before="0" w:line="227" w:lineRule="exact"/>
        <w:jc w:val="both"/>
        <w:rPr>
          <w:sz w:val="19"/>
          <w:szCs w:val="19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819"/>
      </w:tblGrid>
      <w:tr w:rsidR="0079177B" w:rsidRPr="001D3D7F" w:rsidTr="00123F29">
        <w:trPr>
          <w:trHeight w:val="202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177B" w:rsidRPr="001D3D7F" w:rsidRDefault="0079177B" w:rsidP="003C6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 xml:space="preserve">Odběrné místo: 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79177B" w:rsidRPr="001D3D7F" w:rsidRDefault="0079177B" w:rsidP="003C6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77B" w:rsidRPr="001D3D7F" w:rsidTr="00123F29">
        <w:trPr>
          <w:trHeight w:val="395"/>
        </w:trPr>
        <w:tc>
          <w:tcPr>
            <w:tcW w:w="4962" w:type="dxa"/>
            <w:vAlign w:val="bottom"/>
          </w:tcPr>
          <w:p w:rsidR="0079177B" w:rsidRPr="001D3D7F" w:rsidRDefault="0079177B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177B" w:rsidRPr="001D3D7F" w:rsidRDefault="0079177B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4819" w:type="dxa"/>
            <w:vAlign w:val="bottom"/>
          </w:tcPr>
          <w:p w:rsidR="0079177B" w:rsidRPr="00682801" w:rsidRDefault="0079177B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77B" w:rsidRPr="001D3D7F" w:rsidTr="00123F29">
        <w:trPr>
          <w:trHeight w:val="358"/>
        </w:trPr>
        <w:tc>
          <w:tcPr>
            <w:tcW w:w="4962" w:type="dxa"/>
            <w:vAlign w:val="bottom"/>
          </w:tcPr>
          <w:p w:rsidR="0079177B" w:rsidRPr="001D3D7F" w:rsidRDefault="0079177B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>Ulice</w:t>
            </w:r>
          </w:p>
        </w:tc>
        <w:tc>
          <w:tcPr>
            <w:tcW w:w="4819" w:type="dxa"/>
            <w:vAlign w:val="bottom"/>
          </w:tcPr>
          <w:p w:rsidR="0079177B" w:rsidRPr="00682801" w:rsidRDefault="0079177B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77B" w:rsidRPr="001D3D7F" w:rsidTr="00123F29">
        <w:trPr>
          <w:trHeight w:val="376"/>
        </w:trPr>
        <w:tc>
          <w:tcPr>
            <w:tcW w:w="4962" w:type="dxa"/>
            <w:vAlign w:val="bottom"/>
          </w:tcPr>
          <w:p w:rsidR="0079177B" w:rsidRPr="001D3D7F" w:rsidRDefault="0079177B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 xml:space="preserve">Č.p. </w:t>
            </w:r>
            <w:r w:rsidRPr="001D3D7F">
              <w:rPr>
                <w:rFonts w:ascii="Arial" w:hAnsi="Arial" w:cs="Arial"/>
                <w:sz w:val="20"/>
                <w:szCs w:val="20"/>
              </w:rPr>
              <w:t>(parc.č. není – li čp.)</w:t>
            </w:r>
          </w:p>
        </w:tc>
        <w:tc>
          <w:tcPr>
            <w:tcW w:w="4819" w:type="dxa"/>
            <w:vAlign w:val="bottom"/>
          </w:tcPr>
          <w:p w:rsidR="0079177B" w:rsidRPr="00682801" w:rsidRDefault="0079177B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77B" w:rsidRPr="001D3D7F" w:rsidTr="00123F29">
        <w:trPr>
          <w:trHeight w:val="384"/>
        </w:trPr>
        <w:tc>
          <w:tcPr>
            <w:tcW w:w="4962" w:type="dxa"/>
            <w:vAlign w:val="bottom"/>
          </w:tcPr>
          <w:p w:rsidR="0079177B" w:rsidRPr="001D3D7F" w:rsidRDefault="0079177B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4819" w:type="dxa"/>
            <w:vAlign w:val="bottom"/>
          </w:tcPr>
          <w:p w:rsidR="0079177B" w:rsidRPr="00682801" w:rsidRDefault="0079177B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77B" w:rsidRPr="00631E14" w:rsidTr="00123F29">
        <w:trPr>
          <w:trHeight w:val="560"/>
        </w:trPr>
        <w:tc>
          <w:tcPr>
            <w:tcW w:w="4962" w:type="dxa"/>
            <w:vAlign w:val="bottom"/>
          </w:tcPr>
          <w:p w:rsidR="0079177B" w:rsidRPr="00631E14" w:rsidRDefault="0079177B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způsob využití objektu (trvalé bydlení, rekreační objekt, provozovna firmy apod.)  : </w:t>
            </w:r>
          </w:p>
        </w:tc>
        <w:tc>
          <w:tcPr>
            <w:tcW w:w="4819" w:type="dxa"/>
            <w:vAlign w:val="bottom"/>
          </w:tcPr>
          <w:p w:rsidR="0079177B" w:rsidRPr="00682801" w:rsidRDefault="0079177B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177B" w:rsidRPr="007E07DB" w:rsidRDefault="0079177B" w:rsidP="00123F29">
      <w:pPr>
        <w:pStyle w:val="Default"/>
        <w:jc w:val="both"/>
        <w:rPr>
          <w:sz w:val="19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400.95pt;margin-top:7.2pt;width:79.5pt;height:25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">
            <v:textbox>
              <w:txbxContent>
                <w:p w:rsidR="0079177B" w:rsidRPr="00514792" w:rsidRDefault="0079177B" w:rsidP="00123F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E07DB">
        <w:rPr>
          <w:sz w:val="19"/>
          <w:szCs w:val="19"/>
        </w:rPr>
        <w:t xml:space="preserve">.  </w:t>
      </w:r>
    </w:p>
    <w:p w:rsidR="0079177B" w:rsidRPr="005F24CD" w:rsidRDefault="0079177B" w:rsidP="00123F29">
      <w:pPr>
        <w:pStyle w:val="Default"/>
        <w:jc w:val="both"/>
        <w:rPr>
          <w:b/>
          <w:sz w:val="28"/>
          <w:szCs w:val="28"/>
        </w:rPr>
      </w:pPr>
      <w:r w:rsidRPr="007E07DB">
        <w:rPr>
          <w:b/>
          <w:sz w:val="19"/>
          <w:szCs w:val="19"/>
        </w:rPr>
        <w:t xml:space="preserve">Odběratel prohlašuje, že </w:t>
      </w:r>
      <w:r>
        <w:rPr>
          <w:b/>
          <w:sz w:val="19"/>
          <w:szCs w:val="19"/>
        </w:rPr>
        <w:t xml:space="preserve">v tomto odběrném místě je počet trvale připojených osob </w:t>
      </w:r>
      <w:r w:rsidRPr="007E07DB">
        <w:rPr>
          <w:b/>
          <w:sz w:val="19"/>
          <w:szCs w:val="19"/>
        </w:rPr>
        <w:t xml:space="preserve">: </w:t>
      </w:r>
    </w:p>
    <w:p w:rsidR="0079177B" w:rsidRDefault="0079177B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(nejedná se o počet trvale hlášených osob ve smyslu trvalého pobytu, ale počet osob </w:t>
      </w:r>
    </w:p>
    <w:p w:rsidR="0079177B" w:rsidRDefault="0079177B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>
        <w:rPr>
          <w:sz w:val="19"/>
          <w:szCs w:val="19"/>
        </w:rPr>
        <w:t>fyzicky bydlících)</w:t>
      </w:r>
    </w:p>
    <w:p w:rsidR="0079177B" w:rsidRDefault="0079177B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</w:p>
    <w:p w:rsidR="0079177B" w:rsidRDefault="0079177B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79177B" w:rsidRDefault="0079177B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 w:rsidRPr="00123F29">
        <w:rPr>
          <w:b/>
          <w:sz w:val="19"/>
          <w:szCs w:val="19"/>
        </w:rPr>
        <w:t>Da</w:t>
      </w:r>
      <w:r>
        <w:rPr>
          <w:b/>
          <w:sz w:val="19"/>
          <w:szCs w:val="19"/>
        </w:rPr>
        <w:t>tum napojení</w:t>
      </w:r>
      <w:r w:rsidRPr="00123F29">
        <w:rPr>
          <w:b/>
          <w:sz w:val="19"/>
          <w:szCs w:val="19"/>
        </w:rPr>
        <w:t>:</w:t>
      </w: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A) co nejdříve po spuštění                                      </w:t>
      </w:r>
    </w:p>
    <w:p w:rsidR="0079177B" w:rsidRDefault="0079177B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79177B" w:rsidRDefault="0079177B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B)   ……………………..</w:t>
      </w:r>
    </w:p>
    <w:p w:rsidR="0079177B" w:rsidRPr="00002B12" w:rsidRDefault="0079177B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:rsidR="0079177B" w:rsidRDefault="0079177B" w:rsidP="00002B12">
      <w:pPr>
        <w:pStyle w:val="Zkladntext1"/>
        <w:shd w:val="clear" w:color="auto" w:fill="auto"/>
        <w:spacing w:before="0" w:line="227" w:lineRule="exact"/>
        <w:ind w:left="60"/>
        <w:jc w:val="left"/>
        <w:rPr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79177B" w:rsidRDefault="0079177B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79177B" w:rsidRDefault="0079177B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Způsob zasílání faktur: </w:t>
      </w:r>
    </w:p>
    <w:p w:rsidR="0079177B" w:rsidRDefault="0079177B" w:rsidP="00002B12">
      <w:pPr>
        <w:pStyle w:val="Zkladntext1"/>
        <w:spacing w:line="227" w:lineRule="exact"/>
        <w:jc w:val="both"/>
        <w:rPr>
          <w:sz w:val="19"/>
          <w:szCs w:val="19"/>
        </w:rPr>
      </w:pPr>
      <w:r>
        <w:rPr>
          <w:sz w:val="19"/>
          <w:szCs w:val="19"/>
        </w:rPr>
        <w:t>(vybrat jednu možnost, provozovatel preferuje možnost a), platnou zakroužkovat)</w:t>
      </w:r>
    </w:p>
    <w:p w:rsidR="0079177B" w:rsidRPr="006043E9" w:rsidRDefault="0079177B" w:rsidP="00002B12">
      <w:pPr>
        <w:pStyle w:val="Zkladntext1"/>
        <w:spacing w:line="227" w:lineRule="exact"/>
        <w:jc w:val="both"/>
        <w:rPr>
          <w:sz w:val="19"/>
          <w:szCs w:val="19"/>
        </w:rPr>
      </w:pPr>
    </w:p>
    <w:p w:rsidR="0079177B" w:rsidRDefault="0079177B" w:rsidP="006043E9">
      <w:pPr>
        <w:pStyle w:val="Zkladntext1"/>
        <w:numPr>
          <w:ilvl w:val="0"/>
          <w:numId w:val="36"/>
        </w:numPr>
        <w:spacing w:line="227" w:lineRule="exact"/>
        <w:jc w:val="both"/>
        <w:rPr>
          <w:sz w:val="19"/>
          <w:szCs w:val="19"/>
        </w:rPr>
      </w:pPr>
      <w:r>
        <w:rPr>
          <w:noProof/>
        </w:rPr>
        <w:pict>
          <v:shape id="Textové pole 3" o:spid="_x0000_s1027" type="#_x0000_t202" style="position:absolute;left:0;text-align:left;margin-left:247.95pt;margin-top:1.6pt;width:145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">
            <v:textbox>
              <w:txbxContent>
                <w:p w:rsidR="0079177B" w:rsidRPr="00514792" w:rsidRDefault="0079177B" w:rsidP="0044183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        /           NE</w:t>
                  </w:r>
                </w:p>
              </w:txbxContent>
            </v:textbox>
          </v:shape>
        </w:pict>
      </w:r>
      <w:r>
        <w:rPr>
          <w:sz w:val="19"/>
          <w:szCs w:val="19"/>
        </w:rPr>
        <w:t>Elektronicky na e-mailovou adresu</w:t>
      </w:r>
    </w:p>
    <w:p w:rsidR="0079177B" w:rsidRDefault="0079177B" w:rsidP="006043E9">
      <w:pPr>
        <w:pStyle w:val="Zkladntext1"/>
        <w:spacing w:line="227" w:lineRule="exact"/>
        <w:ind w:left="720"/>
        <w:jc w:val="both"/>
        <w:rPr>
          <w:sz w:val="19"/>
          <w:szCs w:val="19"/>
        </w:rPr>
      </w:pPr>
      <w:r>
        <w:rPr>
          <w:noProof/>
        </w:rPr>
        <w:pict>
          <v:shape id="Textové pole 4" o:spid="_x0000_s1028" type="#_x0000_t202" style="position:absolute;left:0;text-align:left;margin-left:247.95pt;margin-top:14.25pt;width:145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">
            <v:textbox>
              <w:txbxContent>
                <w:p w:rsidR="0079177B" w:rsidRPr="00514792" w:rsidRDefault="0079177B" w:rsidP="0044183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        /           NE</w:t>
                  </w:r>
                </w:p>
              </w:txbxContent>
            </v:textbox>
          </v:shape>
        </w:pict>
      </w:r>
    </w:p>
    <w:p w:rsidR="0079177B" w:rsidRPr="006043E9" w:rsidRDefault="0079177B" w:rsidP="006043E9">
      <w:pPr>
        <w:pStyle w:val="Zkladntext1"/>
        <w:numPr>
          <w:ilvl w:val="0"/>
          <w:numId w:val="36"/>
        </w:numPr>
        <w:spacing w:line="227" w:lineRule="exac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Na doručovací adresu </w:t>
      </w:r>
    </w:p>
    <w:p w:rsidR="0079177B" w:rsidRPr="006043E9" w:rsidRDefault="0079177B" w:rsidP="00002B12">
      <w:pPr>
        <w:pStyle w:val="Zkladntext1"/>
        <w:spacing w:line="227" w:lineRule="exact"/>
        <w:jc w:val="both"/>
        <w:rPr>
          <w:sz w:val="19"/>
          <w:szCs w:val="19"/>
        </w:rPr>
      </w:pPr>
    </w:p>
    <w:p w:rsidR="0079177B" w:rsidRDefault="0079177B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79177B" w:rsidRPr="00002B12" w:rsidRDefault="0079177B" w:rsidP="00002B12">
      <w:pPr>
        <w:pStyle w:val="Zkladntext1"/>
        <w:shd w:val="clear" w:color="auto" w:fill="auto"/>
        <w:spacing w:before="0" w:line="227" w:lineRule="exact"/>
        <w:jc w:val="both"/>
        <w:rPr>
          <w:b/>
          <w:sz w:val="19"/>
          <w:szCs w:val="19"/>
        </w:rPr>
      </w:pPr>
      <w:r w:rsidRPr="00002B12">
        <w:rPr>
          <w:b/>
          <w:sz w:val="19"/>
          <w:szCs w:val="19"/>
        </w:rPr>
        <w:t>Odběratel prohlašuje, že je vlastníkem připojené nemovitosti.</w:t>
      </w:r>
    </w:p>
    <w:p w:rsidR="0079177B" w:rsidRDefault="0079177B" w:rsidP="00002B12">
      <w:pPr>
        <w:pStyle w:val="Zkladntext1"/>
        <w:shd w:val="clear" w:color="auto" w:fill="auto"/>
        <w:spacing w:before="0" w:line="227" w:lineRule="exact"/>
        <w:jc w:val="both"/>
        <w:rPr>
          <w:sz w:val="19"/>
          <w:szCs w:val="19"/>
        </w:rPr>
      </w:pPr>
    </w:p>
    <w:p w:rsidR="0079177B" w:rsidRDefault="0079177B" w:rsidP="00245B46">
      <w:pPr>
        <w:pStyle w:val="Default"/>
        <w:jc w:val="both"/>
        <w:rPr>
          <w:b/>
          <w:sz w:val="20"/>
          <w:szCs w:val="20"/>
        </w:rPr>
      </w:pPr>
    </w:p>
    <w:p w:rsidR="0079177B" w:rsidRDefault="0079177B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  <w:rPr>
          <w:sz w:val="19"/>
          <w:szCs w:val="19"/>
        </w:rPr>
      </w:pPr>
    </w:p>
    <w:p w:rsidR="0079177B" w:rsidRPr="00E64760" w:rsidRDefault="0079177B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>…………………………………………….                                              ………………………………………….</w:t>
      </w:r>
      <w:r w:rsidRPr="00E64760">
        <w:t xml:space="preserve">                                                                             </w:t>
      </w:r>
      <w:r>
        <w:t xml:space="preserve">   </w:t>
      </w:r>
    </w:p>
    <w:p w:rsidR="0079177B" w:rsidRDefault="0079177B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 xml:space="preserve">             Místo podpisu, datum                                                                 Podpis budoucího odběratele</w:t>
      </w:r>
    </w:p>
    <w:p w:rsidR="0079177B" w:rsidRDefault="0079177B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 xml:space="preserve"> </w:t>
      </w:r>
    </w:p>
    <w:p w:rsidR="0079177B" w:rsidRDefault="0079177B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79177B" w:rsidRDefault="0079177B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sectPr w:rsidR="0079177B" w:rsidSect="008F1F20">
      <w:footerReference w:type="default" r:id="rId7"/>
      <w:pgSz w:w="11909" w:h="16838"/>
      <w:pgMar w:top="1211" w:right="1249" w:bottom="1639" w:left="1281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7B" w:rsidRDefault="0079177B" w:rsidP="00852F40">
      <w:r>
        <w:separator/>
      </w:r>
    </w:p>
  </w:endnote>
  <w:endnote w:type="continuationSeparator" w:id="0">
    <w:p w:rsidR="0079177B" w:rsidRDefault="0079177B" w:rsidP="0085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7B" w:rsidRDefault="0079177B" w:rsidP="00E96F5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9177B" w:rsidRDefault="00791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7B" w:rsidRDefault="0079177B"/>
  </w:footnote>
  <w:footnote w:type="continuationSeparator" w:id="0">
    <w:p w:rsidR="0079177B" w:rsidRDefault="007917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233"/>
    <w:multiLevelType w:val="hybridMultilevel"/>
    <w:tmpl w:val="A4F86AEA"/>
    <w:lvl w:ilvl="0" w:tplc="9654A126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8A3204"/>
    <w:multiLevelType w:val="hybridMultilevel"/>
    <w:tmpl w:val="F4920794"/>
    <w:lvl w:ilvl="0" w:tplc="762E2D72">
      <w:start w:val="1"/>
      <w:numFmt w:val="upperRoman"/>
      <w:lvlText w:val="%1."/>
      <w:lvlJc w:val="left"/>
      <w:pPr>
        <w:ind w:left="74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173872D6"/>
    <w:multiLevelType w:val="hybridMultilevel"/>
    <w:tmpl w:val="36CA5A2E"/>
    <w:lvl w:ilvl="0" w:tplc="AD0E6306">
      <w:start w:val="6"/>
      <w:numFmt w:val="bullet"/>
      <w:lvlText w:val=""/>
      <w:lvlJc w:val="left"/>
      <w:pPr>
        <w:ind w:left="14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9102E52"/>
    <w:multiLevelType w:val="multilevel"/>
    <w:tmpl w:val="9CCA8E06"/>
    <w:lvl w:ilvl="0">
      <w:start w:val="7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3E0C8F"/>
    <w:multiLevelType w:val="hybridMultilevel"/>
    <w:tmpl w:val="72C206C6"/>
    <w:lvl w:ilvl="0" w:tplc="9C66637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27D5B"/>
    <w:multiLevelType w:val="multilevel"/>
    <w:tmpl w:val="A50E8C32"/>
    <w:lvl w:ilvl="0">
      <w:start w:val="6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F24A9F"/>
    <w:multiLevelType w:val="hybridMultilevel"/>
    <w:tmpl w:val="3B881DB6"/>
    <w:lvl w:ilvl="0" w:tplc="C9C65152">
      <w:start w:val="7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7">
    <w:nsid w:val="21671A90"/>
    <w:multiLevelType w:val="multilevel"/>
    <w:tmpl w:val="9B56C4BC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207723"/>
    <w:multiLevelType w:val="hybridMultilevel"/>
    <w:tmpl w:val="8FFAD884"/>
    <w:lvl w:ilvl="0" w:tplc="771854B8">
      <w:start w:val="8"/>
      <w:numFmt w:val="upperRoman"/>
      <w:lvlText w:val="%1."/>
      <w:lvlJc w:val="left"/>
      <w:pPr>
        <w:ind w:left="7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>
    <w:nsid w:val="2533462D"/>
    <w:multiLevelType w:val="multilevel"/>
    <w:tmpl w:val="CBE6DCA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EA3498"/>
    <w:multiLevelType w:val="hybridMultilevel"/>
    <w:tmpl w:val="3F40E9C6"/>
    <w:lvl w:ilvl="0" w:tplc="2734667A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ED67ECA"/>
    <w:multiLevelType w:val="hybridMultilevel"/>
    <w:tmpl w:val="39EA1790"/>
    <w:lvl w:ilvl="0" w:tplc="F042D35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2D0E5A"/>
    <w:multiLevelType w:val="multilevel"/>
    <w:tmpl w:val="8E98FDE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1D640D"/>
    <w:multiLevelType w:val="hybridMultilevel"/>
    <w:tmpl w:val="7364383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C35E59"/>
    <w:multiLevelType w:val="multilevel"/>
    <w:tmpl w:val="A8CACB5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0D135A"/>
    <w:multiLevelType w:val="hybridMultilevel"/>
    <w:tmpl w:val="626C5736"/>
    <w:lvl w:ilvl="0" w:tplc="4DD8EAC6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23257"/>
    <w:multiLevelType w:val="multilevel"/>
    <w:tmpl w:val="C63A1C1A"/>
    <w:lvl w:ilvl="0">
      <w:start w:val="7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D65E26"/>
    <w:multiLevelType w:val="hybridMultilevel"/>
    <w:tmpl w:val="9598581C"/>
    <w:lvl w:ilvl="0" w:tplc="F09653B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47831D57"/>
    <w:multiLevelType w:val="multilevel"/>
    <w:tmpl w:val="9E0A786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2890A4C"/>
    <w:multiLevelType w:val="hybridMultilevel"/>
    <w:tmpl w:val="92E0003A"/>
    <w:lvl w:ilvl="0" w:tplc="5E0E963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9E683A"/>
    <w:multiLevelType w:val="multilevel"/>
    <w:tmpl w:val="0C4C22EE"/>
    <w:lvl w:ilvl="0">
      <w:start w:val="2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C8811A1"/>
    <w:multiLevelType w:val="hybridMultilevel"/>
    <w:tmpl w:val="B78E6E48"/>
    <w:lvl w:ilvl="0" w:tplc="B6F0C5C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F7705"/>
    <w:multiLevelType w:val="hybridMultilevel"/>
    <w:tmpl w:val="4BC88712"/>
    <w:lvl w:ilvl="0" w:tplc="B23E9270">
      <w:start w:val="4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5EC91534"/>
    <w:multiLevelType w:val="multilevel"/>
    <w:tmpl w:val="DA6C1DC0"/>
    <w:lvl w:ilvl="0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A297F93"/>
    <w:multiLevelType w:val="hybridMultilevel"/>
    <w:tmpl w:val="D4848CD0"/>
    <w:lvl w:ilvl="0" w:tplc="DE9C9ECE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1E76BD"/>
    <w:multiLevelType w:val="hybridMultilevel"/>
    <w:tmpl w:val="B4B87EFC"/>
    <w:lvl w:ilvl="0" w:tplc="722C981A">
      <w:start w:val="40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F810180"/>
    <w:multiLevelType w:val="hybridMultilevel"/>
    <w:tmpl w:val="EF58B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374A49"/>
    <w:multiLevelType w:val="hybridMultilevel"/>
    <w:tmpl w:val="642454A0"/>
    <w:lvl w:ilvl="0" w:tplc="B06802B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55C0914"/>
    <w:multiLevelType w:val="hybridMultilevel"/>
    <w:tmpl w:val="BF325BA4"/>
    <w:lvl w:ilvl="0" w:tplc="A8BCDC58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9C2F62"/>
    <w:multiLevelType w:val="multilevel"/>
    <w:tmpl w:val="F17A7B84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5B62A9E"/>
    <w:multiLevelType w:val="multilevel"/>
    <w:tmpl w:val="7882AFE8"/>
    <w:lvl w:ilvl="0">
      <w:start w:val="1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819176C"/>
    <w:multiLevelType w:val="multilevel"/>
    <w:tmpl w:val="94FAD79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90E6FD6"/>
    <w:multiLevelType w:val="hybridMultilevel"/>
    <w:tmpl w:val="BF42BFF6"/>
    <w:lvl w:ilvl="0" w:tplc="C0D6803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3">
    <w:nsid w:val="7A363EF2"/>
    <w:multiLevelType w:val="multilevel"/>
    <w:tmpl w:val="395A87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0C3F37"/>
    <w:multiLevelType w:val="multilevel"/>
    <w:tmpl w:val="9F5284A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E6717F3"/>
    <w:multiLevelType w:val="multilevel"/>
    <w:tmpl w:val="0884F04C"/>
    <w:lvl w:ilvl="0">
      <w:start w:val="2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31"/>
  </w:num>
  <w:num w:numId="5">
    <w:abstractNumId w:val="5"/>
  </w:num>
  <w:num w:numId="6">
    <w:abstractNumId w:val="23"/>
  </w:num>
  <w:num w:numId="7">
    <w:abstractNumId w:val="18"/>
  </w:num>
  <w:num w:numId="8">
    <w:abstractNumId w:val="29"/>
  </w:num>
  <w:num w:numId="9">
    <w:abstractNumId w:val="35"/>
  </w:num>
  <w:num w:numId="10">
    <w:abstractNumId w:val="9"/>
  </w:num>
  <w:num w:numId="11">
    <w:abstractNumId w:val="3"/>
  </w:num>
  <w:num w:numId="12">
    <w:abstractNumId w:val="30"/>
  </w:num>
  <w:num w:numId="13">
    <w:abstractNumId w:val="34"/>
  </w:num>
  <w:num w:numId="14">
    <w:abstractNumId w:val="16"/>
  </w:num>
  <w:num w:numId="15">
    <w:abstractNumId w:val="12"/>
  </w:num>
  <w:num w:numId="16">
    <w:abstractNumId w:val="33"/>
  </w:num>
  <w:num w:numId="17">
    <w:abstractNumId w:val="21"/>
  </w:num>
  <w:num w:numId="18">
    <w:abstractNumId w:val="11"/>
  </w:num>
  <w:num w:numId="19">
    <w:abstractNumId w:val="2"/>
  </w:num>
  <w:num w:numId="20">
    <w:abstractNumId w:val="25"/>
  </w:num>
  <w:num w:numId="21">
    <w:abstractNumId w:val="1"/>
  </w:num>
  <w:num w:numId="22">
    <w:abstractNumId w:val="27"/>
  </w:num>
  <w:num w:numId="23">
    <w:abstractNumId w:val="13"/>
  </w:num>
  <w:num w:numId="24">
    <w:abstractNumId w:val="32"/>
  </w:num>
  <w:num w:numId="25">
    <w:abstractNumId w:val="22"/>
  </w:num>
  <w:num w:numId="26">
    <w:abstractNumId w:val="19"/>
  </w:num>
  <w:num w:numId="27">
    <w:abstractNumId w:val="15"/>
  </w:num>
  <w:num w:numId="28">
    <w:abstractNumId w:val="0"/>
  </w:num>
  <w:num w:numId="29">
    <w:abstractNumId w:val="4"/>
  </w:num>
  <w:num w:numId="30">
    <w:abstractNumId w:val="6"/>
  </w:num>
  <w:num w:numId="31">
    <w:abstractNumId w:val="8"/>
  </w:num>
  <w:num w:numId="32">
    <w:abstractNumId w:val="24"/>
  </w:num>
  <w:num w:numId="33">
    <w:abstractNumId w:val="28"/>
  </w:num>
  <w:num w:numId="34">
    <w:abstractNumId w:val="17"/>
  </w:num>
  <w:num w:numId="35">
    <w:abstractNumId w:val="1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F40"/>
    <w:rsid w:val="00002B12"/>
    <w:rsid w:val="00006AB5"/>
    <w:rsid w:val="00037B30"/>
    <w:rsid w:val="00044E4E"/>
    <w:rsid w:val="00051E1C"/>
    <w:rsid w:val="00053901"/>
    <w:rsid w:val="00056DD8"/>
    <w:rsid w:val="00062974"/>
    <w:rsid w:val="00063121"/>
    <w:rsid w:val="00070DC7"/>
    <w:rsid w:val="00097444"/>
    <w:rsid w:val="000E17AB"/>
    <w:rsid w:val="00123F29"/>
    <w:rsid w:val="001347E7"/>
    <w:rsid w:val="00137691"/>
    <w:rsid w:val="001502B3"/>
    <w:rsid w:val="00171BAA"/>
    <w:rsid w:val="00176A46"/>
    <w:rsid w:val="00181BB6"/>
    <w:rsid w:val="00190BA4"/>
    <w:rsid w:val="00190D19"/>
    <w:rsid w:val="001B25A3"/>
    <w:rsid w:val="001D3D7F"/>
    <w:rsid w:val="001E663D"/>
    <w:rsid w:val="002271D2"/>
    <w:rsid w:val="0023528A"/>
    <w:rsid w:val="0024497D"/>
    <w:rsid w:val="00245B46"/>
    <w:rsid w:val="002578C5"/>
    <w:rsid w:val="002A5547"/>
    <w:rsid w:val="002B4948"/>
    <w:rsid w:val="002C00CC"/>
    <w:rsid w:val="002D3B29"/>
    <w:rsid w:val="002D638B"/>
    <w:rsid w:val="002D7A56"/>
    <w:rsid w:val="002F1202"/>
    <w:rsid w:val="00303AB2"/>
    <w:rsid w:val="00303CF5"/>
    <w:rsid w:val="003309BF"/>
    <w:rsid w:val="00333226"/>
    <w:rsid w:val="00341D82"/>
    <w:rsid w:val="00356931"/>
    <w:rsid w:val="003613BA"/>
    <w:rsid w:val="00375B01"/>
    <w:rsid w:val="00383D59"/>
    <w:rsid w:val="003B3611"/>
    <w:rsid w:val="003C61C1"/>
    <w:rsid w:val="003C7B58"/>
    <w:rsid w:val="003D61B9"/>
    <w:rsid w:val="003D6DBA"/>
    <w:rsid w:val="003E31B3"/>
    <w:rsid w:val="003E7072"/>
    <w:rsid w:val="003F16C2"/>
    <w:rsid w:val="003F3375"/>
    <w:rsid w:val="0044183A"/>
    <w:rsid w:val="004533FC"/>
    <w:rsid w:val="00457DE4"/>
    <w:rsid w:val="00470C41"/>
    <w:rsid w:val="004B77AD"/>
    <w:rsid w:val="004D1528"/>
    <w:rsid w:val="004D5EC6"/>
    <w:rsid w:val="004E2D87"/>
    <w:rsid w:val="00503CCF"/>
    <w:rsid w:val="005053A2"/>
    <w:rsid w:val="00513A19"/>
    <w:rsid w:val="00514792"/>
    <w:rsid w:val="005244A9"/>
    <w:rsid w:val="005330F9"/>
    <w:rsid w:val="00556389"/>
    <w:rsid w:val="005B3286"/>
    <w:rsid w:val="005F24CD"/>
    <w:rsid w:val="006043E9"/>
    <w:rsid w:val="00607113"/>
    <w:rsid w:val="00631E14"/>
    <w:rsid w:val="006369F0"/>
    <w:rsid w:val="0064677C"/>
    <w:rsid w:val="006537A9"/>
    <w:rsid w:val="00657CD3"/>
    <w:rsid w:val="006622BB"/>
    <w:rsid w:val="006623A5"/>
    <w:rsid w:val="00666B60"/>
    <w:rsid w:val="006731D9"/>
    <w:rsid w:val="00682801"/>
    <w:rsid w:val="00683131"/>
    <w:rsid w:val="006B1641"/>
    <w:rsid w:val="006B7A37"/>
    <w:rsid w:val="006C1418"/>
    <w:rsid w:val="006E1521"/>
    <w:rsid w:val="007158AB"/>
    <w:rsid w:val="00722FCA"/>
    <w:rsid w:val="0073151D"/>
    <w:rsid w:val="00732F59"/>
    <w:rsid w:val="0073680F"/>
    <w:rsid w:val="00740735"/>
    <w:rsid w:val="0074743C"/>
    <w:rsid w:val="00756398"/>
    <w:rsid w:val="00757128"/>
    <w:rsid w:val="0079177B"/>
    <w:rsid w:val="00795B60"/>
    <w:rsid w:val="007A049C"/>
    <w:rsid w:val="007A4889"/>
    <w:rsid w:val="007B5797"/>
    <w:rsid w:val="007B732B"/>
    <w:rsid w:val="007C40F4"/>
    <w:rsid w:val="007C629C"/>
    <w:rsid w:val="007D2709"/>
    <w:rsid w:val="007E07DB"/>
    <w:rsid w:val="007E5E3E"/>
    <w:rsid w:val="00811EDE"/>
    <w:rsid w:val="00816E16"/>
    <w:rsid w:val="00833D8A"/>
    <w:rsid w:val="008437AB"/>
    <w:rsid w:val="00851C44"/>
    <w:rsid w:val="00852F40"/>
    <w:rsid w:val="008741AB"/>
    <w:rsid w:val="0089103E"/>
    <w:rsid w:val="008914DF"/>
    <w:rsid w:val="00892139"/>
    <w:rsid w:val="008B1A66"/>
    <w:rsid w:val="008C0348"/>
    <w:rsid w:val="008C4D79"/>
    <w:rsid w:val="008D175F"/>
    <w:rsid w:val="008D1A55"/>
    <w:rsid w:val="008D2923"/>
    <w:rsid w:val="008D2C12"/>
    <w:rsid w:val="008E6D31"/>
    <w:rsid w:val="008F1F20"/>
    <w:rsid w:val="0090176D"/>
    <w:rsid w:val="00932AA0"/>
    <w:rsid w:val="00954591"/>
    <w:rsid w:val="00962A7F"/>
    <w:rsid w:val="009645A7"/>
    <w:rsid w:val="009757A7"/>
    <w:rsid w:val="009B0103"/>
    <w:rsid w:val="009D1BCA"/>
    <w:rsid w:val="009D4AE0"/>
    <w:rsid w:val="009E1BD9"/>
    <w:rsid w:val="009E5F67"/>
    <w:rsid w:val="009F359E"/>
    <w:rsid w:val="00A02BCF"/>
    <w:rsid w:val="00A15472"/>
    <w:rsid w:val="00A20404"/>
    <w:rsid w:val="00A56B02"/>
    <w:rsid w:val="00A672B3"/>
    <w:rsid w:val="00A705C8"/>
    <w:rsid w:val="00A76AAE"/>
    <w:rsid w:val="00A84AD7"/>
    <w:rsid w:val="00A93707"/>
    <w:rsid w:val="00AB24B3"/>
    <w:rsid w:val="00AE7B63"/>
    <w:rsid w:val="00AF6254"/>
    <w:rsid w:val="00B05BF7"/>
    <w:rsid w:val="00B129C8"/>
    <w:rsid w:val="00B16DA2"/>
    <w:rsid w:val="00B17CEB"/>
    <w:rsid w:val="00B228F6"/>
    <w:rsid w:val="00B27EED"/>
    <w:rsid w:val="00B3313C"/>
    <w:rsid w:val="00B37F4C"/>
    <w:rsid w:val="00B507EF"/>
    <w:rsid w:val="00B54C5E"/>
    <w:rsid w:val="00B66C4A"/>
    <w:rsid w:val="00B717D7"/>
    <w:rsid w:val="00B727B2"/>
    <w:rsid w:val="00B742DB"/>
    <w:rsid w:val="00B77396"/>
    <w:rsid w:val="00B773B5"/>
    <w:rsid w:val="00B82B30"/>
    <w:rsid w:val="00B86917"/>
    <w:rsid w:val="00B8786A"/>
    <w:rsid w:val="00B956F8"/>
    <w:rsid w:val="00BB01CE"/>
    <w:rsid w:val="00BE2D25"/>
    <w:rsid w:val="00BE77CE"/>
    <w:rsid w:val="00BF4D2F"/>
    <w:rsid w:val="00BF64E5"/>
    <w:rsid w:val="00C01304"/>
    <w:rsid w:val="00C15534"/>
    <w:rsid w:val="00C259E4"/>
    <w:rsid w:val="00C42F23"/>
    <w:rsid w:val="00C460F0"/>
    <w:rsid w:val="00C62458"/>
    <w:rsid w:val="00C66FE8"/>
    <w:rsid w:val="00C67D82"/>
    <w:rsid w:val="00C8014E"/>
    <w:rsid w:val="00C8430F"/>
    <w:rsid w:val="00C91551"/>
    <w:rsid w:val="00CA00D6"/>
    <w:rsid w:val="00CA5464"/>
    <w:rsid w:val="00CC0EF6"/>
    <w:rsid w:val="00CC25E3"/>
    <w:rsid w:val="00CD093E"/>
    <w:rsid w:val="00CD3A78"/>
    <w:rsid w:val="00D01E90"/>
    <w:rsid w:val="00D227ED"/>
    <w:rsid w:val="00D26C4D"/>
    <w:rsid w:val="00D301A7"/>
    <w:rsid w:val="00D67B8A"/>
    <w:rsid w:val="00D84882"/>
    <w:rsid w:val="00DB40D9"/>
    <w:rsid w:val="00DD6A38"/>
    <w:rsid w:val="00DE00A9"/>
    <w:rsid w:val="00DE1670"/>
    <w:rsid w:val="00E420C1"/>
    <w:rsid w:val="00E47111"/>
    <w:rsid w:val="00E55DA4"/>
    <w:rsid w:val="00E61494"/>
    <w:rsid w:val="00E64760"/>
    <w:rsid w:val="00E96F58"/>
    <w:rsid w:val="00ED2DF6"/>
    <w:rsid w:val="00EF3BEC"/>
    <w:rsid w:val="00EF693D"/>
    <w:rsid w:val="00F02495"/>
    <w:rsid w:val="00F25FAE"/>
    <w:rsid w:val="00F27974"/>
    <w:rsid w:val="00F368C0"/>
    <w:rsid w:val="00F67B19"/>
    <w:rsid w:val="00F7294B"/>
    <w:rsid w:val="00F74C9B"/>
    <w:rsid w:val="00F848C5"/>
    <w:rsid w:val="00F96B21"/>
    <w:rsid w:val="00FA072C"/>
    <w:rsid w:val="00FD130A"/>
    <w:rsid w:val="00F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 3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40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BCA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BCA"/>
    <w:rPr>
      <w:rFonts w:ascii="Times New Roman" w:hAnsi="Times New Roman" w:cs="Times New Roman"/>
      <w:b/>
    </w:rPr>
  </w:style>
  <w:style w:type="character" w:styleId="Hyperlink">
    <w:name w:val="Hyperlink"/>
    <w:basedOn w:val="DefaultParagraphFont"/>
    <w:uiPriority w:val="99"/>
    <w:rsid w:val="00852F40"/>
    <w:rPr>
      <w:rFonts w:cs="Times New Roman"/>
      <w:color w:val="0066CC"/>
      <w:u w:val="single"/>
    </w:rPr>
  </w:style>
  <w:style w:type="character" w:customStyle="1" w:styleId="ZkladntextExact">
    <w:name w:val="Základní text Exact"/>
    <w:basedOn w:val="DefaultParagraphFont"/>
    <w:uiPriority w:val="99"/>
    <w:rsid w:val="00852F40"/>
    <w:rPr>
      <w:rFonts w:ascii="Arial" w:eastAsia="Times New Roman" w:hAnsi="Arial" w:cs="Arial"/>
      <w:spacing w:val="5"/>
      <w:sz w:val="17"/>
      <w:szCs w:val="17"/>
      <w:u w:val="none"/>
    </w:rPr>
  </w:style>
  <w:style w:type="character" w:customStyle="1" w:styleId="Zkladntextdkovn4ptExact">
    <w:name w:val="Základní text + Řádkování 4 pt Exact"/>
    <w:basedOn w:val="Zkladntext"/>
    <w:uiPriority w:val="99"/>
    <w:rsid w:val="00852F40"/>
    <w:rPr>
      <w:spacing w:val="99"/>
      <w:sz w:val="17"/>
      <w:szCs w:val="17"/>
    </w:rPr>
  </w:style>
  <w:style w:type="character" w:customStyle="1" w:styleId="Zkladntext2">
    <w:name w:val="Základní text (2)_"/>
    <w:basedOn w:val="DefaultParagraphFont"/>
    <w:link w:val="Zkladntext20"/>
    <w:uiPriority w:val="99"/>
    <w:locked/>
    <w:rsid w:val="00852F40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Zkladntext210">
    <w:name w:val="Základní text (2) + 10"/>
    <w:aliases w:val="5 pt,Řádkování 3 pt"/>
    <w:basedOn w:val="Zkladntext2"/>
    <w:uiPriority w:val="99"/>
    <w:rsid w:val="00852F40"/>
    <w:rPr>
      <w:color w:val="000000"/>
      <w:spacing w:val="60"/>
      <w:w w:val="100"/>
      <w:position w:val="0"/>
      <w:sz w:val="21"/>
      <w:szCs w:val="21"/>
      <w:lang w:val="cs-CZ"/>
    </w:rPr>
  </w:style>
  <w:style w:type="character" w:customStyle="1" w:styleId="ZhlavneboZpat">
    <w:name w:val="Záhlaví nebo Zápatí_"/>
    <w:basedOn w:val="DefaultParagraphFont"/>
    <w:link w:val="ZhlavneboZpat1"/>
    <w:uiPriority w:val="99"/>
    <w:locked/>
    <w:rsid w:val="00852F40"/>
    <w:rPr>
      <w:rFonts w:ascii="Arial" w:eastAsia="Times New Roman" w:hAnsi="Arial" w:cs="Arial"/>
      <w:sz w:val="17"/>
      <w:szCs w:val="17"/>
      <w:u w:val="none"/>
    </w:rPr>
  </w:style>
  <w:style w:type="character" w:customStyle="1" w:styleId="ZhlavneboZpat0">
    <w:name w:val="Záhlaví nebo Zápatí"/>
    <w:basedOn w:val="ZhlavneboZpat"/>
    <w:uiPriority w:val="99"/>
    <w:rsid w:val="00852F40"/>
    <w:rPr>
      <w:color w:val="000000"/>
      <w:spacing w:val="0"/>
      <w:w w:val="100"/>
      <w:position w:val="0"/>
    </w:rPr>
  </w:style>
  <w:style w:type="character" w:customStyle="1" w:styleId="Zkladntext3">
    <w:name w:val="Základní text (3)_"/>
    <w:basedOn w:val="DefaultParagraphFont"/>
    <w:link w:val="Zkladntext31"/>
    <w:uiPriority w:val="99"/>
    <w:locked/>
    <w:rsid w:val="00852F40"/>
    <w:rPr>
      <w:rFonts w:ascii="Arial" w:eastAsia="Times New Roman" w:hAnsi="Arial" w:cs="Arial"/>
      <w:b/>
      <w:bCs/>
      <w:i/>
      <w:iCs/>
      <w:sz w:val="21"/>
      <w:szCs w:val="21"/>
      <w:u w:val="none"/>
    </w:rPr>
  </w:style>
  <w:style w:type="character" w:customStyle="1" w:styleId="Zkladntext30">
    <w:name w:val="Základní text (3)"/>
    <w:basedOn w:val="Zkladntext3"/>
    <w:uiPriority w:val="99"/>
    <w:rsid w:val="00852F40"/>
    <w:rPr>
      <w:color w:val="000000"/>
      <w:spacing w:val="0"/>
      <w:w w:val="100"/>
      <w:position w:val="0"/>
      <w:lang w:val="cs-CZ"/>
    </w:rPr>
  </w:style>
  <w:style w:type="character" w:customStyle="1" w:styleId="Zkladntext">
    <w:name w:val="Základní text_"/>
    <w:basedOn w:val="DefaultParagraphFont"/>
    <w:link w:val="Zkladntext1"/>
    <w:uiPriority w:val="99"/>
    <w:locked/>
    <w:rsid w:val="00852F40"/>
    <w:rPr>
      <w:rFonts w:ascii="Arial" w:eastAsia="Times New Roman" w:hAnsi="Arial" w:cs="Arial"/>
      <w:sz w:val="18"/>
      <w:szCs w:val="18"/>
      <w:u w:val="none"/>
    </w:rPr>
  </w:style>
  <w:style w:type="character" w:customStyle="1" w:styleId="Zkladntext4">
    <w:name w:val="Základní text (4)_"/>
    <w:basedOn w:val="DefaultParagraphFont"/>
    <w:link w:val="Zkladntext41"/>
    <w:uiPriority w:val="99"/>
    <w:locked/>
    <w:rsid w:val="00852F40"/>
    <w:rPr>
      <w:rFonts w:ascii="Arial" w:eastAsia="Times New Roman" w:hAnsi="Arial" w:cs="Arial"/>
      <w:i/>
      <w:iCs/>
      <w:sz w:val="18"/>
      <w:szCs w:val="18"/>
      <w:u w:val="none"/>
    </w:rPr>
  </w:style>
  <w:style w:type="character" w:customStyle="1" w:styleId="Zkladntext4Nekurzva">
    <w:name w:val="Základní text (4) + Ne kurzíva"/>
    <w:basedOn w:val="Zkladntext4"/>
    <w:uiPriority w:val="99"/>
    <w:rsid w:val="00852F40"/>
    <w:rPr>
      <w:color w:val="000000"/>
      <w:spacing w:val="0"/>
      <w:w w:val="100"/>
      <w:position w:val="0"/>
      <w:lang w:val="cs-CZ"/>
    </w:rPr>
  </w:style>
  <w:style w:type="character" w:customStyle="1" w:styleId="Zkladntext4TimesNewRoman">
    <w:name w:val="Základní text (4) + Times New Roman"/>
    <w:aliases w:val="11 pt,Ne kurzíva"/>
    <w:basedOn w:val="Zkladntext4"/>
    <w:uiPriority w:val="99"/>
    <w:rsid w:val="00852F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</w:rPr>
  </w:style>
  <w:style w:type="character" w:customStyle="1" w:styleId="Zkladntext4TimesNewRoman1">
    <w:name w:val="Základní text (4) + Times New Roman1"/>
    <w:aliases w:val="11 pt1"/>
    <w:basedOn w:val="Zkladntext4"/>
    <w:uiPriority w:val="99"/>
    <w:rsid w:val="00852F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cs-CZ"/>
    </w:rPr>
  </w:style>
  <w:style w:type="character" w:customStyle="1" w:styleId="Zkladntext5">
    <w:name w:val="Základní text (5)_"/>
    <w:basedOn w:val="DefaultParagraphFont"/>
    <w:link w:val="Zkladntext50"/>
    <w:uiPriority w:val="99"/>
    <w:locked/>
    <w:rsid w:val="00852F40"/>
    <w:rPr>
      <w:rFonts w:ascii="Times New Roman" w:hAnsi="Times New Roman" w:cs="Times New Roman"/>
      <w:sz w:val="22"/>
      <w:szCs w:val="22"/>
      <w:u w:val="none"/>
    </w:rPr>
  </w:style>
  <w:style w:type="character" w:customStyle="1" w:styleId="Zkladntext6">
    <w:name w:val="Základní text (6)_"/>
    <w:basedOn w:val="DefaultParagraphFont"/>
    <w:link w:val="Zkladntext60"/>
    <w:uiPriority w:val="99"/>
    <w:locked/>
    <w:rsid w:val="00852F40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Zkladntext6Nekurzva">
    <w:name w:val="Základní text (6) + Ne kurzíva"/>
    <w:basedOn w:val="Zkladntext6"/>
    <w:uiPriority w:val="99"/>
    <w:rsid w:val="00852F40"/>
    <w:rPr>
      <w:color w:val="000000"/>
      <w:spacing w:val="0"/>
      <w:w w:val="100"/>
      <w:position w:val="0"/>
      <w:lang w:val="cs-CZ"/>
    </w:rPr>
  </w:style>
  <w:style w:type="character" w:customStyle="1" w:styleId="Zkladntext6Arial">
    <w:name w:val="Základní text (6) + Arial"/>
    <w:aliases w:val="9 pt,Ne kurzíva1"/>
    <w:basedOn w:val="Zkladntext6"/>
    <w:uiPriority w:val="99"/>
    <w:rsid w:val="00852F40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lang w:val="cs-CZ"/>
    </w:rPr>
  </w:style>
  <w:style w:type="character" w:customStyle="1" w:styleId="Zkladntext7">
    <w:name w:val="Základní text + 7"/>
    <w:aliases w:val="5 pt1"/>
    <w:basedOn w:val="Zkladntext"/>
    <w:uiPriority w:val="99"/>
    <w:rsid w:val="00852F40"/>
    <w:rPr>
      <w:color w:val="000000"/>
      <w:spacing w:val="0"/>
      <w:w w:val="100"/>
      <w:position w:val="0"/>
      <w:sz w:val="15"/>
      <w:szCs w:val="15"/>
      <w:lang w:val="cs-CZ"/>
    </w:rPr>
  </w:style>
  <w:style w:type="character" w:customStyle="1" w:styleId="Titulektabulky2">
    <w:name w:val="Titulek tabulky (2)_"/>
    <w:basedOn w:val="DefaultParagraphFont"/>
    <w:link w:val="Titulektabulky20"/>
    <w:uiPriority w:val="99"/>
    <w:locked/>
    <w:rsid w:val="00852F40"/>
    <w:rPr>
      <w:rFonts w:ascii="Arial" w:eastAsia="Times New Roman" w:hAnsi="Arial" w:cs="Arial"/>
      <w:sz w:val="18"/>
      <w:szCs w:val="18"/>
      <w:u w:val="none"/>
    </w:rPr>
  </w:style>
  <w:style w:type="character" w:customStyle="1" w:styleId="Titulektabulky">
    <w:name w:val="Titulek tabulky_"/>
    <w:basedOn w:val="DefaultParagraphFont"/>
    <w:link w:val="Titulektabulky0"/>
    <w:uiPriority w:val="99"/>
    <w:locked/>
    <w:rsid w:val="00852F40"/>
    <w:rPr>
      <w:rFonts w:ascii="Arial" w:eastAsia="Times New Roman" w:hAnsi="Arial" w:cs="Arial"/>
      <w:sz w:val="15"/>
      <w:szCs w:val="15"/>
      <w:u w:val="none"/>
    </w:rPr>
  </w:style>
  <w:style w:type="character" w:customStyle="1" w:styleId="Nadpis1">
    <w:name w:val="Nadpis #1_"/>
    <w:basedOn w:val="DefaultParagraphFont"/>
    <w:link w:val="Nadpis10"/>
    <w:uiPriority w:val="99"/>
    <w:locked/>
    <w:rsid w:val="00852F40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ZkladntextKurzva">
    <w:name w:val="Základní text + Kurzíva"/>
    <w:basedOn w:val="Zkladntext"/>
    <w:uiPriority w:val="99"/>
    <w:rsid w:val="00852F40"/>
    <w:rPr>
      <w:i/>
      <w:iCs/>
      <w:color w:val="000000"/>
      <w:spacing w:val="0"/>
      <w:w w:val="100"/>
      <w:position w:val="0"/>
      <w:lang w:val="cs-CZ"/>
    </w:rPr>
  </w:style>
  <w:style w:type="character" w:customStyle="1" w:styleId="Zkladntext40">
    <w:name w:val="Základní text (4)"/>
    <w:basedOn w:val="Zkladntext4"/>
    <w:uiPriority w:val="99"/>
    <w:rsid w:val="00852F40"/>
    <w:rPr>
      <w:color w:val="000000"/>
      <w:spacing w:val="0"/>
      <w:w w:val="100"/>
      <w:position w:val="0"/>
      <w:u w:val="single"/>
      <w:lang w:val="cs-CZ"/>
    </w:rPr>
  </w:style>
  <w:style w:type="paragraph" w:customStyle="1" w:styleId="Zkladntext1">
    <w:name w:val="Základní text1"/>
    <w:basedOn w:val="Normal"/>
    <w:link w:val="Zkladntext"/>
    <w:uiPriority w:val="99"/>
    <w:rsid w:val="00852F40"/>
    <w:pPr>
      <w:shd w:val="clear" w:color="auto" w:fill="FFFFFF"/>
      <w:spacing w:before="60" w:line="230" w:lineRule="exact"/>
      <w:jc w:val="center"/>
    </w:pPr>
    <w:rPr>
      <w:rFonts w:ascii="Arial" w:hAnsi="Arial" w:cs="Arial"/>
      <w:sz w:val="18"/>
      <w:szCs w:val="18"/>
    </w:rPr>
  </w:style>
  <w:style w:type="paragraph" w:customStyle="1" w:styleId="Zkladntext20">
    <w:name w:val="Základní text (2)"/>
    <w:basedOn w:val="Normal"/>
    <w:link w:val="Zkladntext2"/>
    <w:uiPriority w:val="99"/>
    <w:rsid w:val="00852F40"/>
    <w:pPr>
      <w:shd w:val="clear" w:color="auto" w:fill="FFFFFF"/>
      <w:spacing w:line="252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ZhlavneboZpat1">
    <w:name w:val="Záhlaví nebo Zápatí1"/>
    <w:basedOn w:val="Normal"/>
    <w:link w:val="ZhlavneboZpat"/>
    <w:uiPriority w:val="99"/>
    <w:rsid w:val="00852F40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Zkladntext31">
    <w:name w:val="Základní text (3)1"/>
    <w:basedOn w:val="Normal"/>
    <w:link w:val="Zkladntext3"/>
    <w:uiPriority w:val="99"/>
    <w:rsid w:val="00852F40"/>
    <w:pPr>
      <w:shd w:val="clear" w:color="auto" w:fill="FFFFFF"/>
      <w:spacing w:after="60" w:line="252" w:lineRule="exact"/>
      <w:jc w:val="center"/>
    </w:pPr>
    <w:rPr>
      <w:rFonts w:ascii="Arial" w:hAnsi="Arial" w:cs="Arial"/>
      <w:b/>
      <w:bCs/>
      <w:i/>
      <w:iCs/>
      <w:sz w:val="21"/>
      <w:szCs w:val="21"/>
    </w:rPr>
  </w:style>
  <w:style w:type="paragraph" w:customStyle="1" w:styleId="Zkladntext41">
    <w:name w:val="Základní text (4)1"/>
    <w:basedOn w:val="Normal"/>
    <w:link w:val="Zkladntext4"/>
    <w:uiPriority w:val="99"/>
    <w:rsid w:val="00852F40"/>
    <w:pPr>
      <w:shd w:val="clear" w:color="auto" w:fill="FFFFFF"/>
      <w:spacing w:before="180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Zkladntext50">
    <w:name w:val="Základní text (5)"/>
    <w:basedOn w:val="Normal"/>
    <w:link w:val="Zkladntext5"/>
    <w:uiPriority w:val="99"/>
    <w:rsid w:val="00852F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al"/>
    <w:link w:val="Zkladntext6"/>
    <w:uiPriority w:val="99"/>
    <w:rsid w:val="00852F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tulektabulky20">
    <w:name w:val="Titulek tabulky (2)"/>
    <w:basedOn w:val="Normal"/>
    <w:link w:val="Titulektabulky2"/>
    <w:uiPriority w:val="99"/>
    <w:rsid w:val="00852F40"/>
    <w:pPr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Titulektabulky0">
    <w:name w:val="Titulek tabulky"/>
    <w:basedOn w:val="Normal"/>
    <w:link w:val="Titulektabulky"/>
    <w:uiPriority w:val="99"/>
    <w:rsid w:val="00852F40"/>
    <w:pPr>
      <w:shd w:val="clear" w:color="auto" w:fill="FFFFFF"/>
      <w:spacing w:line="184" w:lineRule="exact"/>
      <w:jc w:val="both"/>
    </w:pPr>
    <w:rPr>
      <w:rFonts w:ascii="Arial" w:hAnsi="Arial" w:cs="Arial"/>
      <w:sz w:val="15"/>
      <w:szCs w:val="15"/>
    </w:rPr>
  </w:style>
  <w:style w:type="paragraph" w:customStyle="1" w:styleId="Nadpis10">
    <w:name w:val="Nadpis #1"/>
    <w:basedOn w:val="Normal"/>
    <w:link w:val="Nadpis1"/>
    <w:uiPriority w:val="99"/>
    <w:rsid w:val="00852F40"/>
    <w:pPr>
      <w:shd w:val="clear" w:color="auto" w:fill="FFFFFF"/>
      <w:spacing w:before="180" w:after="180" w:line="240" w:lineRule="atLeast"/>
      <w:outlineLvl w:val="0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99"/>
    <w:rsid w:val="009D1BC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1BCA"/>
    <w:rPr>
      <w:rFonts w:ascii="Times New Roman" w:hAnsi="Times New Roman" w:cs="Times New Roman"/>
    </w:rPr>
  </w:style>
  <w:style w:type="paragraph" w:styleId="List3">
    <w:name w:val="List 3"/>
    <w:basedOn w:val="Normal"/>
    <w:uiPriority w:val="99"/>
    <w:rsid w:val="00B86917"/>
    <w:pPr>
      <w:widowControl/>
      <w:ind w:left="849" w:hanging="283"/>
    </w:pPr>
    <w:rPr>
      <w:rFonts w:ascii="Times New Roman" w:eastAsia="Times New Roman" w:hAnsi="Times New Roman" w:cs="Times New Roman"/>
      <w:color w:val="auto"/>
    </w:rPr>
  </w:style>
  <w:style w:type="paragraph" w:styleId="ListContinue3">
    <w:name w:val="List Continue 3"/>
    <w:basedOn w:val="Normal"/>
    <w:uiPriority w:val="99"/>
    <w:rsid w:val="00B86917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</w:rPr>
  </w:style>
  <w:style w:type="paragraph" w:customStyle="1" w:styleId="l">
    <w:name w:val="Čl."/>
    <w:basedOn w:val="Normal"/>
    <w:uiPriority w:val="99"/>
    <w:rsid w:val="00B86917"/>
    <w:pPr>
      <w:widowControl/>
      <w:tabs>
        <w:tab w:val="left" w:pos="3119"/>
        <w:tab w:val="left" w:pos="4536"/>
      </w:tabs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Odstavec">
    <w:name w:val="Odstavec"/>
    <w:basedOn w:val="Normal"/>
    <w:uiPriority w:val="99"/>
    <w:rsid w:val="00DE1670"/>
    <w:pPr>
      <w:widowControl/>
      <w:autoSpaceDE w:val="0"/>
      <w:autoSpaceDN w:val="0"/>
      <w:ind w:firstLine="851"/>
      <w:jc w:val="both"/>
    </w:pPr>
    <w:rPr>
      <w:rFonts w:ascii="AT*Southern" w:eastAsia="Times New Roman" w:hAnsi="AT*Southern" w:cs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C66FE8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6FE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0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B49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62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A7F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195</Words>
  <Characters>1151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ke zpracování </dc:title>
  <dc:subject/>
  <dc:creator>Kamil Marinica</dc:creator>
  <cp:keywords/>
  <dc:description/>
  <cp:lastModifiedBy>obec@pristoupim.cz</cp:lastModifiedBy>
  <cp:revision>2</cp:revision>
  <cp:lastPrinted>2014-03-20T15:45:00Z</cp:lastPrinted>
  <dcterms:created xsi:type="dcterms:W3CDTF">2018-10-26T11:17:00Z</dcterms:created>
  <dcterms:modified xsi:type="dcterms:W3CDTF">2018-10-26T11:17:00Z</dcterms:modified>
</cp:coreProperties>
</file>