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57" w:rsidRDefault="005A2757">
      <w:pPr>
        <w:pStyle w:val="Odstavec"/>
        <w:ind w:firstLine="0"/>
        <w:rPr>
          <w:b/>
          <w:color w:val="FF0000"/>
          <w:sz w:val="56"/>
        </w:rPr>
      </w:pPr>
      <w:bookmarkStart w:id="0" w:name="_GoBack"/>
      <w:bookmarkEnd w:id="0"/>
      <w:r>
        <w:rPr>
          <w:b/>
          <w:color w:val="FF0000"/>
          <w:sz w:val="56"/>
        </w:rPr>
        <w:t>ZÁPIS DO MATEŘSKÉ ŠKOLY</w:t>
      </w:r>
    </w:p>
    <w:p w:rsidR="005A2757" w:rsidRDefault="005A2757">
      <w:pPr>
        <w:pStyle w:val="Odstavec"/>
      </w:pPr>
      <w:r>
        <w:rPr>
          <w:b/>
          <w:color w:val="FF0000"/>
          <w:sz w:val="56"/>
        </w:rPr>
        <w:t xml:space="preserve">           v TUCHORAZI</w:t>
      </w:r>
      <w:r>
        <w:t xml:space="preserve">  </w:t>
      </w:r>
    </w:p>
    <w:p w:rsidR="005A2757" w:rsidRDefault="005A2757">
      <w:pPr>
        <w:pStyle w:val="Odstavec"/>
        <w:ind w:firstLine="0"/>
      </w:pPr>
      <w:r>
        <w:rPr>
          <w:noProof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1" o:spid="_x0000_s1026" type="#_x0000_t75" style="position:absolute;margin-left:23.85pt;margin-top:-8.25pt;width:152.35pt;height:144.35pt;z-index:251658240;visibility:visible" filled="t">
            <v:imagedata r:id="rId6" o:title=""/>
            <w10:wrap type="square"/>
          </v:shape>
        </w:pict>
      </w:r>
      <w:r>
        <w:rPr>
          <w:b/>
          <w:color w:val="0000FF"/>
          <w:sz w:val="48"/>
        </w:rPr>
        <w:t xml:space="preserve">                                  </w:t>
      </w:r>
      <w:r>
        <w:rPr>
          <w:color w:val="0000FF"/>
          <w:sz w:val="48"/>
        </w:rPr>
        <w:t xml:space="preserve">       </w:t>
      </w:r>
      <w:r>
        <w:rPr>
          <w:b/>
          <w:color w:val="0000FF"/>
          <w:sz w:val="48"/>
        </w:rPr>
        <w:t xml:space="preserve">      se koná ve čtvrtek</w:t>
      </w:r>
    </w:p>
    <w:p w:rsidR="005A2757" w:rsidRDefault="005A2757">
      <w:pPr>
        <w:pStyle w:val="Odstavec"/>
      </w:pPr>
      <w:r>
        <w:rPr>
          <w:b/>
          <w:color w:val="0000FF"/>
          <w:sz w:val="48"/>
        </w:rPr>
        <w:t xml:space="preserve">       3.5.  2018                                       </w:t>
      </w:r>
    </w:p>
    <w:p w:rsidR="005A2757" w:rsidRDefault="005A2757">
      <w:pPr>
        <w:pStyle w:val="Odstavec"/>
        <w:ind w:firstLine="0"/>
        <w:rPr>
          <w:b/>
          <w:color w:val="0000FF"/>
          <w:sz w:val="48"/>
        </w:rPr>
      </w:pPr>
      <w:r>
        <w:rPr>
          <w:b/>
          <w:color w:val="0000FF"/>
          <w:sz w:val="48"/>
        </w:rPr>
        <w:t xml:space="preserve">                                    od    10,00 – 11,30 hod.</w:t>
      </w:r>
    </w:p>
    <w:p w:rsidR="005A2757" w:rsidRDefault="005A2757">
      <w:pPr>
        <w:pStyle w:val="Odstavec"/>
        <w:ind w:firstLine="0"/>
        <w:rPr>
          <w:b/>
          <w:color w:val="0000FF"/>
          <w:sz w:val="48"/>
        </w:rPr>
      </w:pPr>
      <w:r>
        <w:rPr>
          <w:b/>
          <w:color w:val="0000FF"/>
          <w:sz w:val="48"/>
        </w:rPr>
        <w:t xml:space="preserve">                              od    13,00 - 16,00 hod.</w:t>
      </w:r>
    </w:p>
    <w:p w:rsidR="005A2757" w:rsidRDefault="005A2757">
      <w:pPr>
        <w:pStyle w:val="Odstavec"/>
        <w:ind w:firstLine="0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Možná telefonická dohoda:    321 623379, 739 630573</w:t>
      </w:r>
    </w:p>
    <w:p w:rsidR="005A2757" w:rsidRDefault="005A2757">
      <w:pPr>
        <w:pStyle w:val="Odstavec"/>
        <w:ind w:firstLine="0"/>
      </w:pPr>
      <w:r>
        <w:rPr>
          <w:b/>
          <w:bCs/>
          <w:color w:val="0000FF"/>
          <w:sz w:val="32"/>
          <w:szCs w:val="32"/>
        </w:rPr>
        <w:t xml:space="preserve">             emailem:                      </w:t>
      </w:r>
      <w:hyperlink r:id="rId7" w:history="1">
        <w:r>
          <w:rPr>
            <w:rStyle w:val="Internetlink"/>
            <w:b/>
            <w:bCs/>
            <w:sz w:val="32"/>
            <w:szCs w:val="32"/>
          </w:rPr>
          <w:t>ms.tuchoraz@tiscali.cz</w:t>
        </w:r>
      </w:hyperlink>
    </w:p>
    <w:p w:rsidR="005A2757" w:rsidRDefault="005A2757">
      <w:pPr>
        <w:pStyle w:val="Odstavec"/>
        <w:ind w:firstLine="0"/>
        <w:rPr>
          <w:rFonts w:ascii="Arial" w:hAnsi="Arial"/>
          <w:b/>
          <w:bCs/>
          <w:color w:val="800080"/>
          <w:sz w:val="28"/>
          <w:szCs w:val="28"/>
        </w:rPr>
      </w:pPr>
      <w:r>
        <w:rPr>
          <w:rFonts w:ascii="Arial" w:hAnsi="Arial"/>
          <w:b/>
          <w:bCs/>
          <w:color w:val="800080"/>
          <w:sz w:val="28"/>
          <w:szCs w:val="28"/>
        </w:rPr>
        <w:t>Kritéria pro přijímání dětí do MŠ pro školní rok 2017/2018 :</w:t>
      </w:r>
    </w:p>
    <w:p w:rsidR="005A2757" w:rsidRDefault="005A2757">
      <w:pPr>
        <w:pStyle w:val="Odstavec"/>
        <w:ind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1/ Děti do povinného posledního ročníku předškolního vzdělávání ( Zákon 561/2004 Sb.,§34,odst.1, v platném znění) a děti s odkladem školní docházky s trvalým bydlištěm     v obci Tuchoraz, Přistoupim</w:t>
      </w:r>
    </w:p>
    <w:p w:rsidR="005A2757" w:rsidRDefault="005A2757">
      <w:pPr>
        <w:pStyle w:val="Odstavec"/>
        <w:ind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2/ Děti, které k 31.1.2019 dosáhnou nejméně věku 3 let,  s trvalým bydlištěm v obci Tuchoraz ( podle věku – od nejstarších, vždy přednostně děti na celodenní docházku)</w:t>
      </w:r>
    </w:p>
    <w:p w:rsidR="005A2757" w:rsidRDefault="005A2757">
      <w:pPr>
        <w:pStyle w:val="Odstavec"/>
        <w:ind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3/Děti, které k 31.1.2019 dosáhnou nejméně věku 3 let, s trvalým bydlištěm v obci Přehvozdí, Přistoupim, Krupá ( podle věku – od nejstarších, vždy přednostně děti na celodenní docházku)</w:t>
      </w:r>
    </w:p>
    <w:p w:rsidR="005A2757" w:rsidRDefault="005A2757">
      <w:pPr>
        <w:pStyle w:val="Odstavec"/>
        <w:ind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4/ Ostatní děti (podle věku– od nejstarších, vždy přednostně děti na celodenní docházku)</w:t>
      </w:r>
    </w:p>
    <w:p w:rsidR="005A2757" w:rsidRDefault="005A2757">
      <w:pPr>
        <w:pStyle w:val="Odstavec"/>
        <w:ind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Kritéria se nesčítají,ale rozhoduje jejich pořadí, škola se naplňuje do nejvyššího povoleného počtu dětí uvedeného v rejstříku škol a školských zařízeních.</w:t>
      </w:r>
    </w:p>
    <w:p w:rsidR="005A2757" w:rsidRDefault="005A2757">
      <w:pPr>
        <w:pStyle w:val="Odstavec"/>
        <w:ind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Nerozhoduje pořadí podání žádosti.</w:t>
      </w:r>
    </w:p>
    <w:p w:rsidR="005A2757" w:rsidRDefault="005A2757" w:rsidP="0008028B">
      <w:pPr>
        <w:pStyle w:val="Odstavec"/>
        <w:ind w:firstLine="0"/>
        <w:rPr>
          <w:rFonts w:ascii="Arial" w:hAnsi="Arial" w:cs="Arial"/>
          <w:color w:val="000000"/>
        </w:rPr>
      </w:pPr>
      <w:r>
        <w:rPr>
          <w:rFonts w:ascii="Arial" w:hAnsi="Arial"/>
          <w:b/>
          <w:bCs/>
          <w:color w:val="660066"/>
          <w:sz w:val="28"/>
          <w:szCs w:val="28"/>
        </w:rPr>
        <w:t>Co potřebuji k zápisu:</w:t>
      </w:r>
      <w:r>
        <w:rPr>
          <w:rFonts w:ascii="Arial" w:hAnsi="Arial" w:cs="Arial"/>
          <w:color w:val="000000"/>
        </w:rPr>
        <w:t>Fotokopii rodného listu dítěte k založení do spisu (+ originál pro nahlédnutí u zápisu ).</w:t>
      </w:r>
    </w:p>
    <w:p w:rsidR="005A2757" w:rsidRDefault="005A2757">
      <w:pPr>
        <w:pStyle w:val="Odstavec"/>
        <w:shd w:val="clear" w:color="auto" w:fill="FFFFFF"/>
        <w:spacing w:line="360" w:lineRule="auto"/>
        <w:ind w:firstLine="0"/>
      </w:pPr>
      <w:r>
        <w:rPr>
          <w:rStyle w:val="Internetlink"/>
          <w:rFonts w:ascii="Arial" w:hAnsi="Arial" w:cs="Arial"/>
          <w:color w:val="000000"/>
          <w:u w:val="none"/>
        </w:rPr>
        <w:t>Ředitelka školy vydá rozhodnutí do 30dnů od konání zápisu, výsledky budou zveřejněny vyvěšením v budově školy a na webových stránkách školy. Výsledky nejsou zvěřejňovány jmenovitě, v den zápisu obdrží rodiče registrační číslo.</w:t>
      </w:r>
    </w:p>
    <w:sectPr w:rsidR="005A2757" w:rsidSect="008D67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57" w:rsidRDefault="005A2757">
      <w:r>
        <w:separator/>
      </w:r>
    </w:p>
  </w:endnote>
  <w:endnote w:type="continuationSeparator" w:id="0">
    <w:p w:rsidR="005A2757" w:rsidRDefault="005A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57" w:rsidRDefault="005A2757">
      <w:r>
        <w:rPr>
          <w:color w:val="000000"/>
        </w:rPr>
        <w:separator/>
      </w:r>
    </w:p>
  </w:footnote>
  <w:footnote w:type="continuationSeparator" w:id="0">
    <w:p w:rsidR="005A2757" w:rsidRDefault="005A2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EC"/>
    <w:rsid w:val="00030EEF"/>
    <w:rsid w:val="0008028B"/>
    <w:rsid w:val="00092CD4"/>
    <w:rsid w:val="002507EC"/>
    <w:rsid w:val="005A2757"/>
    <w:rsid w:val="00743CC3"/>
    <w:rsid w:val="008D6714"/>
    <w:rsid w:val="00A74183"/>
    <w:rsid w:val="00ED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1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D671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D67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8D6714"/>
    <w:pPr>
      <w:spacing w:after="140" w:line="288" w:lineRule="auto"/>
    </w:pPr>
  </w:style>
  <w:style w:type="paragraph" w:styleId="List">
    <w:name w:val="List"/>
    <w:basedOn w:val="Textbody"/>
    <w:uiPriority w:val="99"/>
    <w:rsid w:val="008D6714"/>
  </w:style>
  <w:style w:type="paragraph" w:styleId="Caption">
    <w:name w:val="caption"/>
    <w:basedOn w:val="Standard"/>
    <w:uiPriority w:val="99"/>
    <w:qFormat/>
    <w:rsid w:val="008D67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D6714"/>
    <w:pPr>
      <w:suppressLineNumbers/>
    </w:pPr>
  </w:style>
  <w:style w:type="paragraph" w:styleId="BodyText">
    <w:name w:val="Body Text"/>
    <w:basedOn w:val="Standard"/>
    <w:link w:val="BodyTextChar"/>
    <w:uiPriority w:val="99"/>
    <w:rsid w:val="008D6714"/>
    <w:pPr>
      <w:spacing w:line="288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2FFF"/>
    <w:rPr>
      <w:kern w:val="3"/>
      <w:sz w:val="24"/>
      <w:szCs w:val="21"/>
      <w:lang w:eastAsia="zh-CN" w:bidi="hi-IN"/>
    </w:rPr>
  </w:style>
  <w:style w:type="paragraph" w:customStyle="1" w:styleId="Odstavec">
    <w:name w:val="Odstavec"/>
    <w:basedOn w:val="BodyText"/>
    <w:uiPriority w:val="99"/>
    <w:rsid w:val="008D6714"/>
    <w:pPr>
      <w:spacing w:after="115"/>
      <w:ind w:firstLine="480"/>
    </w:pPr>
  </w:style>
  <w:style w:type="character" w:customStyle="1" w:styleId="Internetlink">
    <w:name w:val="Internet link"/>
    <w:uiPriority w:val="99"/>
    <w:rsid w:val="008D671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tuchoraz@tiscal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244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MATEŘSKÉ ŠKOLY</dc:title>
  <dc:subject/>
  <dc:creator>uživatel</dc:creator>
  <cp:keywords/>
  <dc:description/>
  <cp:lastModifiedBy>obec@pristoupim.cz</cp:lastModifiedBy>
  <cp:revision>2</cp:revision>
  <cp:lastPrinted>2018-04-16T14:57:00Z</cp:lastPrinted>
  <dcterms:created xsi:type="dcterms:W3CDTF">2018-04-16T15:00:00Z</dcterms:created>
  <dcterms:modified xsi:type="dcterms:W3CDTF">2018-04-16T15:00:00Z</dcterms:modified>
</cp:coreProperties>
</file>